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7F53" w14:textId="35F7E7CE" w:rsidR="00CA4049" w:rsidRDefault="00544CF4" w:rsidP="00544CF4">
      <w:pPr>
        <w:tabs>
          <w:tab w:val="right" w:pos="9356"/>
        </w:tabs>
      </w:pPr>
      <w:r w:rsidRPr="00544CF4">
        <w:rPr>
          <w:rFonts w:ascii="Arial" w:hAnsi="Arial" w:cs="Arial"/>
          <w:b/>
          <w:sz w:val="28"/>
          <w:szCs w:val="28"/>
        </w:rPr>
        <w:t xml:space="preserve">Spesenabrechnung </w:t>
      </w:r>
      <w:r w:rsidR="007E794E">
        <w:rPr>
          <w:rFonts w:ascii="Arial" w:hAnsi="Arial" w:cs="Arial"/>
          <w:b/>
          <w:sz w:val="28"/>
          <w:szCs w:val="28"/>
        </w:rPr>
        <w:t>a</w:t>
      </w:r>
      <w:r w:rsidRPr="00544CF4">
        <w:rPr>
          <w:rFonts w:ascii="Arial" w:hAnsi="Arial" w:cs="Arial"/>
          <w:b/>
          <w:sz w:val="28"/>
          <w:szCs w:val="28"/>
        </w:rPr>
        <w:t>uswärtige Schiessen</w:t>
      </w:r>
      <w:r>
        <w:t xml:space="preserve"> </w:t>
      </w:r>
      <w:r>
        <w:tab/>
      </w:r>
      <w:r>
        <w:rPr>
          <w:noProof/>
          <w:lang w:eastAsia="de-CH"/>
        </w:rPr>
        <w:drawing>
          <wp:inline distT="0" distB="0" distL="0" distR="0" wp14:anchorId="04682215" wp14:editId="29F02D7D">
            <wp:extent cx="966079" cy="628650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 Rahm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055" cy="63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31"/>
        <w:gridCol w:w="3214"/>
        <w:gridCol w:w="3501"/>
      </w:tblGrid>
      <w:tr w:rsidR="004159AC" w:rsidRPr="004159AC" w14:paraId="09700EEC" w14:textId="77777777" w:rsidTr="00E77C59">
        <w:trPr>
          <w:trHeight w:val="567"/>
        </w:trPr>
        <w:tc>
          <w:tcPr>
            <w:tcW w:w="2631" w:type="dxa"/>
            <w:vAlign w:val="bottom"/>
          </w:tcPr>
          <w:p w14:paraId="00D69036" w14:textId="77777777" w:rsidR="004159AC" w:rsidRPr="004159AC" w:rsidRDefault="004159AC" w:rsidP="004159AC">
            <w:pPr>
              <w:tabs>
                <w:tab w:val="right" w:pos="93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159AC">
              <w:rPr>
                <w:rFonts w:ascii="Arial" w:hAnsi="Arial" w:cs="Arial"/>
                <w:b/>
                <w:sz w:val="20"/>
                <w:szCs w:val="20"/>
              </w:rPr>
              <w:t>Name, Vorname</w:t>
            </w:r>
          </w:p>
        </w:tc>
        <w:tc>
          <w:tcPr>
            <w:tcW w:w="6715" w:type="dxa"/>
            <w:gridSpan w:val="2"/>
            <w:vAlign w:val="bottom"/>
          </w:tcPr>
          <w:p w14:paraId="4267212A" w14:textId="4A86F53B" w:rsidR="004159AC" w:rsidRPr="004159AC" w:rsidRDefault="004159AC" w:rsidP="004159AC">
            <w:pPr>
              <w:tabs>
                <w:tab w:val="right" w:pos="93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59AC" w:rsidRPr="004159AC" w14:paraId="02618375" w14:textId="77777777" w:rsidTr="008A473B">
        <w:trPr>
          <w:trHeight w:val="567"/>
        </w:trPr>
        <w:tc>
          <w:tcPr>
            <w:tcW w:w="2631" w:type="dxa"/>
            <w:tcBorders>
              <w:bottom w:val="single" w:sz="4" w:space="0" w:color="auto"/>
            </w:tcBorders>
            <w:vAlign w:val="bottom"/>
          </w:tcPr>
          <w:p w14:paraId="2AF91754" w14:textId="77777777" w:rsidR="004159AC" w:rsidRPr="004159AC" w:rsidRDefault="004159AC" w:rsidP="004159AC">
            <w:pPr>
              <w:tabs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  <w:r w:rsidRPr="004159AC">
              <w:rPr>
                <w:rFonts w:ascii="Arial" w:hAnsi="Arial" w:cs="Arial"/>
                <w:sz w:val="20"/>
                <w:szCs w:val="20"/>
              </w:rPr>
              <w:t>Schiessanlass / Ort</w:t>
            </w:r>
          </w:p>
        </w:tc>
        <w:tc>
          <w:tcPr>
            <w:tcW w:w="6715" w:type="dxa"/>
            <w:gridSpan w:val="2"/>
            <w:vAlign w:val="bottom"/>
          </w:tcPr>
          <w:p w14:paraId="3100AFB5" w14:textId="367AA742" w:rsidR="004159AC" w:rsidRPr="004159AC" w:rsidRDefault="004159AC" w:rsidP="004159AC">
            <w:pPr>
              <w:tabs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F4" w:rsidRPr="004159AC" w14:paraId="4B551412" w14:textId="77777777" w:rsidTr="008A473B">
        <w:trPr>
          <w:trHeight w:val="397"/>
        </w:trPr>
        <w:tc>
          <w:tcPr>
            <w:tcW w:w="2631" w:type="dxa"/>
            <w:tcBorders>
              <w:bottom w:val="single" w:sz="4" w:space="0" w:color="auto"/>
            </w:tcBorders>
            <w:vAlign w:val="bottom"/>
          </w:tcPr>
          <w:p w14:paraId="71FCC4AA" w14:textId="77777777" w:rsidR="00544CF4" w:rsidRPr="004159AC" w:rsidRDefault="00544CF4" w:rsidP="004159AC">
            <w:pPr>
              <w:tabs>
                <w:tab w:val="right" w:pos="4395"/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  <w:r w:rsidRPr="004159AC">
              <w:rPr>
                <w:rFonts w:ascii="Arial" w:hAnsi="Arial" w:cs="Arial"/>
                <w:sz w:val="20"/>
                <w:szCs w:val="20"/>
              </w:rPr>
              <w:t>Fahrspesen</w:t>
            </w:r>
          </w:p>
        </w:tc>
        <w:tc>
          <w:tcPr>
            <w:tcW w:w="3214" w:type="dxa"/>
            <w:vAlign w:val="bottom"/>
          </w:tcPr>
          <w:p w14:paraId="0911B190" w14:textId="29A39BCD" w:rsidR="00544CF4" w:rsidRPr="004159AC" w:rsidRDefault="00B95C9F" w:rsidP="004159AC">
            <w:pPr>
              <w:tabs>
                <w:tab w:val="left" w:pos="1396"/>
                <w:tab w:val="right" w:pos="4395"/>
                <w:tab w:val="right" w:pos="9356"/>
              </w:tabs>
              <w:ind w:left="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Anzahl </w:t>
            </w:r>
            <w:r w:rsidR="008A473B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DB25EE">
              <w:rPr>
                <w:rFonts w:ascii="Arial" w:hAnsi="Arial" w:cs="Arial"/>
                <w:sz w:val="20"/>
                <w:szCs w:val="20"/>
              </w:rPr>
              <w:t>:</w:t>
            </w:r>
            <w:r w:rsidR="00544CF4" w:rsidRPr="004159A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501" w:type="dxa"/>
            <w:vAlign w:val="bottom"/>
          </w:tcPr>
          <w:p w14:paraId="06D598D7" w14:textId="59605A26" w:rsidR="00544CF4" w:rsidRPr="004159AC" w:rsidRDefault="00DB25EE" w:rsidP="00555E6F">
            <w:pPr>
              <w:tabs>
                <w:tab w:val="left" w:pos="2052"/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Anzahl Personen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B25EE" w:rsidRPr="00DB25EE" w14:paraId="4BDFD284" w14:textId="77777777" w:rsidTr="00FA63D2">
        <w:trPr>
          <w:trHeight w:val="397"/>
        </w:trPr>
        <w:tc>
          <w:tcPr>
            <w:tcW w:w="5845" w:type="dxa"/>
            <w:gridSpan w:val="2"/>
            <w:tcBorders>
              <w:top w:val="nil"/>
            </w:tcBorders>
            <w:vAlign w:val="bottom"/>
          </w:tcPr>
          <w:p w14:paraId="662DD209" w14:textId="1EED6D2C" w:rsidR="00DB25EE" w:rsidRPr="00DB25EE" w:rsidRDefault="008A473B" w:rsidP="004159AC">
            <w:pPr>
              <w:tabs>
                <w:tab w:val="left" w:pos="1396"/>
                <w:tab w:val="right" w:pos="4395"/>
                <w:tab w:val="right" w:pos="9356"/>
              </w:tabs>
              <w:ind w:left="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Berechnungsf</w:t>
            </w:r>
            <w:r w:rsidR="00DB25EE">
              <w:rPr>
                <w:rFonts w:ascii="Arial" w:hAnsi="Arial" w:cs="Arial"/>
                <w:sz w:val="20"/>
                <w:szCs w:val="20"/>
              </w:rPr>
              <w:t>ormel: Anzahl</w:t>
            </w:r>
            <w:r w:rsidR="00DB25EE" w:rsidRPr="00D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DB25EE" w:rsidRPr="00DB25EE">
              <w:rPr>
                <w:rFonts w:ascii="Arial" w:hAnsi="Arial" w:cs="Arial"/>
                <w:sz w:val="20"/>
                <w:szCs w:val="20"/>
              </w:rPr>
              <w:t>m x CHF 0.10 pro Pers</w:t>
            </w:r>
            <w:r w:rsidR="00DB25EE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3501" w:type="dxa"/>
            <w:vAlign w:val="bottom"/>
          </w:tcPr>
          <w:p w14:paraId="06DF9EE8" w14:textId="53DDBDB2" w:rsidR="00DB25EE" w:rsidRPr="00DB25EE" w:rsidRDefault="00DB25EE" w:rsidP="00555E6F">
            <w:pPr>
              <w:tabs>
                <w:tab w:val="left" w:pos="2052"/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CHF </w:t>
            </w:r>
          </w:p>
        </w:tc>
      </w:tr>
      <w:tr w:rsidR="004159AC" w:rsidRPr="004159AC" w14:paraId="77BD7B89" w14:textId="77777777" w:rsidTr="00E77C59">
        <w:trPr>
          <w:trHeight w:val="397"/>
        </w:trPr>
        <w:tc>
          <w:tcPr>
            <w:tcW w:w="5845" w:type="dxa"/>
            <w:gridSpan w:val="2"/>
            <w:vAlign w:val="bottom"/>
          </w:tcPr>
          <w:p w14:paraId="19EFD793" w14:textId="77777777" w:rsidR="004159AC" w:rsidRPr="004159AC" w:rsidRDefault="004159AC" w:rsidP="004159AC">
            <w:pPr>
              <w:tabs>
                <w:tab w:val="right" w:pos="4395"/>
                <w:tab w:val="right" w:pos="9356"/>
              </w:tabs>
              <w:ind w:left="66"/>
              <w:rPr>
                <w:rFonts w:ascii="Arial" w:hAnsi="Arial" w:cs="Arial"/>
                <w:sz w:val="20"/>
                <w:szCs w:val="20"/>
              </w:rPr>
            </w:pPr>
            <w:r w:rsidRPr="004159AC">
              <w:rPr>
                <w:rFonts w:ascii="Arial" w:hAnsi="Arial" w:cs="Arial"/>
                <w:sz w:val="20"/>
                <w:szCs w:val="20"/>
              </w:rPr>
              <w:t>Gruppen-Doppel</w:t>
            </w:r>
          </w:p>
        </w:tc>
        <w:tc>
          <w:tcPr>
            <w:tcW w:w="3501" w:type="dxa"/>
            <w:vAlign w:val="bottom"/>
          </w:tcPr>
          <w:p w14:paraId="212DDE7F" w14:textId="1A6F6C1D" w:rsidR="004159AC" w:rsidRPr="004159AC" w:rsidRDefault="00E77C59" w:rsidP="00555E6F">
            <w:pPr>
              <w:tabs>
                <w:tab w:val="left" w:pos="2116"/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CHF</w:t>
            </w:r>
            <w:r w:rsidR="00555E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5E6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159AC" w:rsidRPr="004159AC" w14:paraId="66AE31D2" w14:textId="77777777" w:rsidTr="00E77C59">
        <w:trPr>
          <w:trHeight w:val="397"/>
        </w:trPr>
        <w:tc>
          <w:tcPr>
            <w:tcW w:w="5845" w:type="dxa"/>
            <w:gridSpan w:val="2"/>
            <w:vAlign w:val="bottom"/>
          </w:tcPr>
          <w:p w14:paraId="3B3928F6" w14:textId="77777777" w:rsidR="004159AC" w:rsidRPr="004159AC" w:rsidRDefault="00946392" w:rsidP="004159AC">
            <w:pPr>
              <w:tabs>
                <w:tab w:val="right" w:pos="4395"/>
                <w:tab w:val="right" w:pos="9356"/>
              </w:tabs>
              <w:ind w:left="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Andere Auslagen</w:t>
            </w:r>
          </w:p>
        </w:tc>
        <w:tc>
          <w:tcPr>
            <w:tcW w:w="3501" w:type="dxa"/>
            <w:vAlign w:val="bottom"/>
          </w:tcPr>
          <w:p w14:paraId="1AE53851" w14:textId="50B37174" w:rsidR="004159AC" w:rsidRPr="004159AC" w:rsidRDefault="00E77C59" w:rsidP="00555E6F">
            <w:pPr>
              <w:tabs>
                <w:tab w:val="left" w:pos="2076"/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CHF</w:t>
            </w:r>
          </w:p>
        </w:tc>
      </w:tr>
      <w:tr w:rsidR="004159AC" w:rsidRPr="004159AC" w14:paraId="693DD604" w14:textId="77777777" w:rsidTr="00E77C59">
        <w:trPr>
          <w:trHeight w:val="397"/>
        </w:trPr>
        <w:tc>
          <w:tcPr>
            <w:tcW w:w="5845" w:type="dxa"/>
            <w:gridSpan w:val="2"/>
            <w:vAlign w:val="bottom"/>
          </w:tcPr>
          <w:p w14:paraId="43BA408C" w14:textId="77777777" w:rsidR="004159AC" w:rsidRPr="004159AC" w:rsidRDefault="004159AC" w:rsidP="004159AC">
            <w:pPr>
              <w:tabs>
                <w:tab w:val="right" w:pos="4395"/>
                <w:tab w:val="right" w:pos="9356"/>
              </w:tabs>
              <w:ind w:left="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1" w:type="dxa"/>
            <w:vAlign w:val="bottom"/>
          </w:tcPr>
          <w:p w14:paraId="5B4B0CFB" w14:textId="197CC8A2" w:rsidR="004159AC" w:rsidRPr="004159AC" w:rsidRDefault="00E77C59" w:rsidP="00555E6F">
            <w:pPr>
              <w:tabs>
                <w:tab w:val="left" w:pos="2076"/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CHF</w:t>
            </w:r>
          </w:p>
        </w:tc>
      </w:tr>
      <w:tr w:rsidR="004159AC" w:rsidRPr="004159AC" w14:paraId="53B069E1" w14:textId="77777777" w:rsidTr="00E77C59">
        <w:trPr>
          <w:trHeight w:val="397"/>
        </w:trPr>
        <w:tc>
          <w:tcPr>
            <w:tcW w:w="5845" w:type="dxa"/>
            <w:gridSpan w:val="2"/>
            <w:vAlign w:val="bottom"/>
          </w:tcPr>
          <w:p w14:paraId="6896A75B" w14:textId="302063E9" w:rsidR="004159AC" w:rsidRPr="00FA45D2" w:rsidRDefault="00E77C59" w:rsidP="004159AC">
            <w:pPr>
              <w:tabs>
                <w:tab w:val="right" w:pos="4395"/>
                <w:tab w:val="right" w:pos="9356"/>
              </w:tabs>
              <w:ind w:left="6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5D2">
              <w:rPr>
                <w:rFonts w:ascii="Arial" w:hAnsi="Arial" w:cs="Arial"/>
                <w:b/>
                <w:bCs/>
                <w:sz w:val="20"/>
                <w:szCs w:val="20"/>
              </w:rPr>
              <w:t>Spesen Total</w:t>
            </w:r>
          </w:p>
        </w:tc>
        <w:tc>
          <w:tcPr>
            <w:tcW w:w="3501" w:type="dxa"/>
            <w:vAlign w:val="bottom"/>
          </w:tcPr>
          <w:p w14:paraId="769F2DE4" w14:textId="3F9365E8" w:rsidR="004159AC" w:rsidRPr="00FA45D2" w:rsidRDefault="00E77C59" w:rsidP="00555E6F">
            <w:pPr>
              <w:tabs>
                <w:tab w:val="left" w:pos="2116"/>
                <w:tab w:val="right" w:pos="93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5D2">
              <w:rPr>
                <w:rFonts w:ascii="Arial" w:hAnsi="Arial" w:cs="Arial"/>
                <w:b/>
                <w:bCs/>
                <w:sz w:val="20"/>
                <w:szCs w:val="20"/>
              </w:rPr>
              <w:t>CHF</w:t>
            </w:r>
            <w:r w:rsidR="00555E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55E6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E77C59" w:rsidRPr="004159AC" w14:paraId="6FE18CC5" w14:textId="77777777" w:rsidTr="00970294">
        <w:trPr>
          <w:trHeight w:val="397"/>
        </w:trPr>
        <w:tc>
          <w:tcPr>
            <w:tcW w:w="9346" w:type="dxa"/>
            <w:gridSpan w:val="3"/>
            <w:vAlign w:val="bottom"/>
          </w:tcPr>
          <w:p w14:paraId="30E5830E" w14:textId="14B9592A" w:rsidR="00E77C59" w:rsidRPr="004159AC" w:rsidRDefault="00E77C59" w:rsidP="004159AC">
            <w:pPr>
              <w:tabs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Angaben Bank (IBAN usw.):</w:t>
            </w:r>
          </w:p>
        </w:tc>
      </w:tr>
    </w:tbl>
    <w:p w14:paraId="7D2C4EA6" w14:textId="77777777" w:rsidR="00E77C59" w:rsidRDefault="00E77C59" w:rsidP="004159AC">
      <w:pPr>
        <w:tabs>
          <w:tab w:val="right" w:pos="9356"/>
        </w:tabs>
        <w:spacing w:after="0" w:line="240" w:lineRule="auto"/>
        <w:rPr>
          <w:rFonts w:ascii="Arial" w:hAnsi="Arial" w:cs="Arial"/>
        </w:rPr>
      </w:pPr>
    </w:p>
    <w:p w14:paraId="180488CE" w14:textId="18512CB1" w:rsidR="004159AC" w:rsidRDefault="004159AC" w:rsidP="004159AC">
      <w:pPr>
        <w:tabs>
          <w:tab w:val="right" w:pos="9356"/>
        </w:tabs>
        <w:spacing w:after="0" w:line="240" w:lineRule="auto"/>
        <w:rPr>
          <w:rFonts w:ascii="Arial" w:hAnsi="Arial" w:cs="Arial"/>
        </w:rPr>
      </w:pPr>
      <w:r w:rsidRPr="004159AC">
        <w:rPr>
          <w:rFonts w:ascii="Arial" w:hAnsi="Arial" w:cs="Arial"/>
        </w:rPr>
        <w:t>Betrag erhalten:</w:t>
      </w:r>
    </w:p>
    <w:p w14:paraId="0100FCF0" w14:textId="77777777" w:rsidR="00946392" w:rsidRPr="004159AC" w:rsidRDefault="00946392" w:rsidP="004159AC">
      <w:pPr>
        <w:tabs>
          <w:tab w:val="right" w:pos="9356"/>
        </w:tabs>
        <w:spacing w:after="0" w:line="240" w:lineRule="auto"/>
        <w:rPr>
          <w:rFonts w:ascii="Arial" w:hAnsi="Arial" w:cs="Arial"/>
        </w:rPr>
      </w:pPr>
    </w:p>
    <w:p w14:paraId="1DF43C36" w14:textId="793230B5" w:rsidR="004159AC" w:rsidRDefault="004159AC" w:rsidP="004159AC">
      <w:pPr>
        <w:tabs>
          <w:tab w:val="right" w:pos="93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Domat/Ems, den_________________________Unterschrift____________________________</w:t>
      </w:r>
    </w:p>
    <w:p w14:paraId="3DB69FDC" w14:textId="77777777" w:rsidR="00727E57" w:rsidRDefault="00727E57" w:rsidP="004159AC">
      <w:pPr>
        <w:tabs>
          <w:tab w:val="right" w:pos="9356"/>
        </w:tabs>
        <w:spacing w:after="0" w:line="240" w:lineRule="auto"/>
        <w:rPr>
          <w:rFonts w:ascii="Arial" w:hAnsi="Arial" w:cs="Arial"/>
        </w:rPr>
      </w:pPr>
    </w:p>
    <w:p w14:paraId="221FA1C3" w14:textId="77777777" w:rsidR="00727E57" w:rsidRDefault="00727E57" w:rsidP="004159AC">
      <w:pPr>
        <w:tabs>
          <w:tab w:val="right" w:pos="9356"/>
        </w:tabs>
        <w:spacing w:after="0" w:line="240" w:lineRule="auto"/>
        <w:rPr>
          <w:rFonts w:ascii="Arial" w:hAnsi="Arial" w:cs="Arial"/>
        </w:rPr>
      </w:pPr>
    </w:p>
    <w:p w14:paraId="328D881D" w14:textId="77777777" w:rsidR="00E75BE2" w:rsidRDefault="00E75BE2" w:rsidP="004159AC">
      <w:pPr>
        <w:tabs>
          <w:tab w:val="right" w:pos="9356"/>
        </w:tabs>
        <w:spacing w:after="0" w:line="240" w:lineRule="auto"/>
        <w:rPr>
          <w:rFonts w:ascii="Arial" w:hAnsi="Arial" w:cs="Arial"/>
        </w:rPr>
      </w:pPr>
    </w:p>
    <w:p w14:paraId="7AAB84F1" w14:textId="1581E390" w:rsidR="00E75BE2" w:rsidRDefault="00E75BE2" w:rsidP="004159AC">
      <w:pPr>
        <w:tabs>
          <w:tab w:val="right" w:pos="9356"/>
        </w:tabs>
        <w:spacing w:after="0" w:line="240" w:lineRule="auto"/>
        <w:rPr>
          <w:rFonts w:ascii="Arial" w:hAnsi="Arial" w:cs="Arial"/>
        </w:rPr>
      </w:pPr>
    </w:p>
    <w:p w14:paraId="3303D618" w14:textId="77777777" w:rsidR="008A473B" w:rsidRDefault="008A473B" w:rsidP="004159AC">
      <w:pPr>
        <w:tabs>
          <w:tab w:val="right" w:pos="9356"/>
        </w:tabs>
        <w:spacing w:after="0" w:line="240" w:lineRule="auto"/>
        <w:rPr>
          <w:rFonts w:ascii="Arial" w:hAnsi="Arial" w:cs="Arial"/>
        </w:rPr>
      </w:pPr>
    </w:p>
    <w:p w14:paraId="21180B89" w14:textId="77777777" w:rsidR="00E75BE2" w:rsidRDefault="00E75BE2" w:rsidP="004159AC">
      <w:pPr>
        <w:tabs>
          <w:tab w:val="right" w:pos="9356"/>
        </w:tabs>
        <w:spacing w:after="0" w:line="240" w:lineRule="auto"/>
        <w:rPr>
          <w:rFonts w:ascii="Arial" w:hAnsi="Arial" w:cs="Arial"/>
        </w:rPr>
      </w:pPr>
    </w:p>
    <w:p w14:paraId="327F5585" w14:textId="77777777" w:rsidR="00727E57" w:rsidRDefault="00727E57" w:rsidP="004159AC">
      <w:pPr>
        <w:tabs>
          <w:tab w:val="right" w:pos="9356"/>
        </w:tabs>
        <w:spacing w:after="0" w:line="240" w:lineRule="auto"/>
        <w:rPr>
          <w:rFonts w:ascii="Arial" w:hAnsi="Arial" w:cs="Arial"/>
        </w:rPr>
      </w:pPr>
    </w:p>
    <w:p w14:paraId="5A00A57C" w14:textId="77777777" w:rsidR="00727E57" w:rsidRDefault="00727E57" w:rsidP="004159AC">
      <w:pPr>
        <w:tabs>
          <w:tab w:val="right" w:pos="9356"/>
        </w:tabs>
        <w:spacing w:after="0" w:line="240" w:lineRule="auto"/>
        <w:rPr>
          <w:rFonts w:ascii="Arial" w:hAnsi="Arial" w:cs="Arial"/>
        </w:rPr>
      </w:pPr>
    </w:p>
    <w:p w14:paraId="65D95B8A" w14:textId="5705D92F" w:rsidR="00727E57" w:rsidRDefault="00727E57" w:rsidP="00727E57">
      <w:pPr>
        <w:tabs>
          <w:tab w:val="right" w:pos="9356"/>
        </w:tabs>
      </w:pPr>
      <w:r w:rsidRPr="00544CF4">
        <w:rPr>
          <w:rFonts w:ascii="Arial" w:hAnsi="Arial" w:cs="Arial"/>
          <w:b/>
          <w:sz w:val="28"/>
          <w:szCs w:val="28"/>
        </w:rPr>
        <w:t>Spesenabrechnung</w:t>
      </w:r>
      <w:r w:rsidR="007E794E">
        <w:rPr>
          <w:rFonts w:ascii="Arial" w:hAnsi="Arial" w:cs="Arial"/>
          <w:b/>
          <w:sz w:val="28"/>
          <w:szCs w:val="28"/>
        </w:rPr>
        <w:t xml:space="preserve"> allgemeine Ausgaben/ Aufwendungen</w:t>
      </w:r>
      <w:r>
        <w:tab/>
      </w:r>
      <w:r>
        <w:rPr>
          <w:noProof/>
          <w:lang w:eastAsia="de-CH"/>
        </w:rPr>
        <w:drawing>
          <wp:inline distT="0" distB="0" distL="0" distR="0" wp14:anchorId="7E0DCE2D" wp14:editId="72AB9645">
            <wp:extent cx="966079" cy="628650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 Rahm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055" cy="63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7"/>
        <w:gridCol w:w="3217"/>
        <w:gridCol w:w="3502"/>
      </w:tblGrid>
      <w:tr w:rsidR="00727E57" w:rsidRPr="004159AC" w14:paraId="13244747" w14:textId="77777777" w:rsidTr="00E77C59">
        <w:trPr>
          <w:trHeight w:val="567"/>
        </w:trPr>
        <w:tc>
          <w:tcPr>
            <w:tcW w:w="2627" w:type="dxa"/>
            <w:vAlign w:val="bottom"/>
          </w:tcPr>
          <w:p w14:paraId="5E99A0A3" w14:textId="77777777" w:rsidR="00727E57" w:rsidRPr="004159AC" w:rsidRDefault="00727E57" w:rsidP="005B655D">
            <w:pPr>
              <w:tabs>
                <w:tab w:val="right" w:pos="93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159AC">
              <w:rPr>
                <w:rFonts w:ascii="Arial" w:hAnsi="Arial" w:cs="Arial"/>
                <w:b/>
                <w:sz w:val="20"/>
                <w:szCs w:val="20"/>
              </w:rPr>
              <w:t>Name, Vorname</w:t>
            </w:r>
          </w:p>
        </w:tc>
        <w:tc>
          <w:tcPr>
            <w:tcW w:w="6719" w:type="dxa"/>
            <w:gridSpan w:val="2"/>
            <w:vAlign w:val="bottom"/>
          </w:tcPr>
          <w:p w14:paraId="46B46F72" w14:textId="77777777" w:rsidR="00727E57" w:rsidRPr="004159AC" w:rsidRDefault="00727E57" w:rsidP="005B655D">
            <w:pPr>
              <w:tabs>
                <w:tab w:val="right" w:pos="93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7E57" w:rsidRPr="004159AC" w14:paraId="0E314C75" w14:textId="77777777" w:rsidTr="00E77C59">
        <w:trPr>
          <w:trHeight w:val="567"/>
        </w:trPr>
        <w:tc>
          <w:tcPr>
            <w:tcW w:w="2627" w:type="dxa"/>
            <w:vAlign w:val="bottom"/>
          </w:tcPr>
          <w:p w14:paraId="71CF209E" w14:textId="79270161" w:rsidR="00727E57" w:rsidRPr="004159AC" w:rsidRDefault="007E794E" w:rsidP="005B655D">
            <w:pPr>
              <w:tabs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des Anlasses</w:t>
            </w:r>
            <w:r w:rsidR="00727E57" w:rsidRPr="004159AC">
              <w:rPr>
                <w:rFonts w:ascii="Arial" w:hAnsi="Arial" w:cs="Arial"/>
                <w:sz w:val="20"/>
                <w:szCs w:val="20"/>
              </w:rPr>
              <w:t xml:space="preserve"> / Ort</w:t>
            </w:r>
          </w:p>
        </w:tc>
        <w:tc>
          <w:tcPr>
            <w:tcW w:w="6719" w:type="dxa"/>
            <w:gridSpan w:val="2"/>
            <w:vAlign w:val="bottom"/>
          </w:tcPr>
          <w:p w14:paraId="32234596" w14:textId="77777777" w:rsidR="00727E57" w:rsidRPr="004159AC" w:rsidRDefault="00727E57" w:rsidP="005B655D">
            <w:pPr>
              <w:tabs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C59" w:rsidRPr="004159AC" w14:paraId="4AF5ED96" w14:textId="77777777" w:rsidTr="00E77C59">
        <w:trPr>
          <w:trHeight w:val="397"/>
        </w:trPr>
        <w:tc>
          <w:tcPr>
            <w:tcW w:w="2627" w:type="dxa"/>
            <w:vAlign w:val="bottom"/>
          </w:tcPr>
          <w:p w14:paraId="144EEA7D" w14:textId="77777777" w:rsidR="00E77C59" w:rsidRPr="004159AC" w:rsidRDefault="00E77C59" w:rsidP="00E77C59">
            <w:pPr>
              <w:tabs>
                <w:tab w:val="right" w:pos="4395"/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  <w:r w:rsidRPr="004159AC">
              <w:rPr>
                <w:rFonts w:ascii="Arial" w:hAnsi="Arial" w:cs="Arial"/>
                <w:sz w:val="20"/>
                <w:szCs w:val="20"/>
              </w:rPr>
              <w:t>Fahrspesen</w:t>
            </w:r>
          </w:p>
        </w:tc>
        <w:tc>
          <w:tcPr>
            <w:tcW w:w="3217" w:type="dxa"/>
            <w:vAlign w:val="bottom"/>
          </w:tcPr>
          <w:p w14:paraId="328689EA" w14:textId="5CBB4F5B" w:rsidR="00E77C59" w:rsidRPr="004159AC" w:rsidRDefault="00E77C59" w:rsidP="00E77C59">
            <w:pPr>
              <w:tabs>
                <w:tab w:val="left" w:pos="1396"/>
                <w:tab w:val="right" w:pos="4395"/>
                <w:tab w:val="right" w:pos="9356"/>
              </w:tabs>
              <w:ind w:left="66"/>
              <w:rPr>
                <w:rFonts w:ascii="Arial" w:hAnsi="Arial" w:cs="Arial"/>
                <w:sz w:val="20"/>
                <w:szCs w:val="20"/>
              </w:rPr>
            </w:pPr>
            <w:r w:rsidRPr="004159AC">
              <w:rPr>
                <w:rFonts w:ascii="Arial" w:hAnsi="Arial" w:cs="Arial"/>
                <w:sz w:val="20"/>
                <w:szCs w:val="20"/>
              </w:rPr>
              <w:t>km</w:t>
            </w:r>
            <w:r w:rsidRPr="004159AC">
              <w:rPr>
                <w:rFonts w:ascii="Arial" w:hAnsi="Arial" w:cs="Arial"/>
                <w:sz w:val="20"/>
                <w:szCs w:val="20"/>
              </w:rPr>
              <w:tab/>
              <w:t xml:space="preserve">à </w:t>
            </w:r>
            <w:r>
              <w:rPr>
                <w:rFonts w:ascii="Arial" w:hAnsi="Arial" w:cs="Arial"/>
                <w:sz w:val="20"/>
                <w:szCs w:val="20"/>
              </w:rPr>
              <w:t>CHF</w:t>
            </w:r>
            <w:r w:rsidRPr="004159AC">
              <w:rPr>
                <w:rFonts w:ascii="Arial" w:hAnsi="Arial" w:cs="Arial"/>
                <w:sz w:val="20"/>
                <w:szCs w:val="20"/>
              </w:rPr>
              <w:t xml:space="preserve"> 0.40</w:t>
            </w:r>
          </w:p>
        </w:tc>
        <w:tc>
          <w:tcPr>
            <w:tcW w:w="3502" w:type="dxa"/>
            <w:vAlign w:val="bottom"/>
          </w:tcPr>
          <w:p w14:paraId="6E659AF0" w14:textId="3CC79AE6" w:rsidR="00E77C59" w:rsidRPr="004159AC" w:rsidRDefault="00E77C59" w:rsidP="00555E6F">
            <w:pPr>
              <w:tabs>
                <w:tab w:val="left" w:pos="2124"/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CHF</w:t>
            </w:r>
          </w:p>
        </w:tc>
      </w:tr>
      <w:tr w:rsidR="00E77C59" w:rsidRPr="004159AC" w14:paraId="1FB4DFCD" w14:textId="77777777" w:rsidTr="00350B9F">
        <w:trPr>
          <w:trHeight w:val="397"/>
        </w:trPr>
        <w:tc>
          <w:tcPr>
            <w:tcW w:w="9346" w:type="dxa"/>
            <w:gridSpan w:val="3"/>
            <w:vAlign w:val="bottom"/>
          </w:tcPr>
          <w:p w14:paraId="733DAA22" w14:textId="6E158F3A" w:rsidR="00E77C59" w:rsidRPr="004159AC" w:rsidRDefault="00E77C59" w:rsidP="00E77C59">
            <w:pPr>
              <w:tabs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Bezeichnung weiterer Auslagen (bitte einzeln aufführen und wenn möglich mit Quittungen belegen)</w:t>
            </w:r>
          </w:p>
        </w:tc>
      </w:tr>
      <w:tr w:rsidR="00E77C59" w:rsidRPr="004159AC" w14:paraId="5FA2C875" w14:textId="77777777" w:rsidTr="00FA45D2">
        <w:trPr>
          <w:trHeight w:val="397"/>
        </w:trPr>
        <w:tc>
          <w:tcPr>
            <w:tcW w:w="5844" w:type="dxa"/>
            <w:gridSpan w:val="2"/>
            <w:vAlign w:val="bottom"/>
          </w:tcPr>
          <w:p w14:paraId="78FA8247" w14:textId="54AEAB8F" w:rsidR="00E77C59" w:rsidRPr="004159AC" w:rsidRDefault="00E77C59" w:rsidP="00E77C59">
            <w:pPr>
              <w:tabs>
                <w:tab w:val="right" w:pos="4395"/>
                <w:tab w:val="right" w:pos="9356"/>
              </w:tabs>
              <w:ind w:left="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vAlign w:val="bottom"/>
          </w:tcPr>
          <w:p w14:paraId="3D64D095" w14:textId="259E589B" w:rsidR="00E77C59" w:rsidRPr="004159AC" w:rsidRDefault="00E77C59" w:rsidP="00555E6F">
            <w:pPr>
              <w:tabs>
                <w:tab w:val="left" w:pos="2112"/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  <w:r w:rsidRPr="00A70D83">
              <w:rPr>
                <w:rFonts w:ascii="Arial" w:hAnsi="Arial" w:cs="Arial"/>
                <w:sz w:val="20"/>
                <w:szCs w:val="20"/>
              </w:rPr>
              <w:t>CHF</w:t>
            </w:r>
            <w:r w:rsidR="00555E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77C59" w:rsidRPr="004159AC" w14:paraId="59E88DD5" w14:textId="77777777" w:rsidTr="00FA45D2">
        <w:trPr>
          <w:trHeight w:val="397"/>
        </w:trPr>
        <w:tc>
          <w:tcPr>
            <w:tcW w:w="5844" w:type="dxa"/>
            <w:gridSpan w:val="2"/>
            <w:vAlign w:val="bottom"/>
          </w:tcPr>
          <w:p w14:paraId="02F112AA" w14:textId="77777777" w:rsidR="00E77C59" w:rsidRPr="004159AC" w:rsidRDefault="00E77C59" w:rsidP="00E77C59">
            <w:pPr>
              <w:tabs>
                <w:tab w:val="right" w:pos="4395"/>
                <w:tab w:val="right" w:pos="9356"/>
              </w:tabs>
              <w:ind w:left="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vAlign w:val="bottom"/>
          </w:tcPr>
          <w:p w14:paraId="7565B548" w14:textId="46B9FC90" w:rsidR="00E77C59" w:rsidRPr="004159AC" w:rsidRDefault="00E77C59" w:rsidP="00555E6F">
            <w:pPr>
              <w:tabs>
                <w:tab w:val="left" w:pos="2124"/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  <w:r w:rsidRPr="00A70D83">
              <w:rPr>
                <w:rFonts w:ascii="Arial" w:hAnsi="Arial" w:cs="Arial"/>
                <w:sz w:val="20"/>
                <w:szCs w:val="20"/>
              </w:rPr>
              <w:t>CHF</w:t>
            </w:r>
            <w:r w:rsidR="00555E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77C59" w:rsidRPr="004159AC" w14:paraId="0AF9916B" w14:textId="77777777" w:rsidTr="00FA45D2">
        <w:trPr>
          <w:trHeight w:val="397"/>
        </w:trPr>
        <w:tc>
          <w:tcPr>
            <w:tcW w:w="5844" w:type="dxa"/>
            <w:gridSpan w:val="2"/>
            <w:vAlign w:val="bottom"/>
          </w:tcPr>
          <w:p w14:paraId="49960CE7" w14:textId="77777777" w:rsidR="00E77C59" w:rsidRPr="004159AC" w:rsidRDefault="00E77C59" w:rsidP="00E77C59">
            <w:pPr>
              <w:tabs>
                <w:tab w:val="right" w:pos="4395"/>
                <w:tab w:val="right" w:pos="9356"/>
              </w:tabs>
              <w:ind w:left="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vAlign w:val="bottom"/>
          </w:tcPr>
          <w:p w14:paraId="1C79E2AC" w14:textId="681AFA60" w:rsidR="00E77C59" w:rsidRPr="004159AC" w:rsidRDefault="00E77C59" w:rsidP="00555E6F">
            <w:pPr>
              <w:tabs>
                <w:tab w:val="left" w:pos="2124"/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  <w:r w:rsidRPr="00A70D83">
              <w:rPr>
                <w:rFonts w:ascii="Arial" w:hAnsi="Arial" w:cs="Arial"/>
                <w:sz w:val="20"/>
                <w:szCs w:val="20"/>
              </w:rPr>
              <w:t>CHF</w:t>
            </w:r>
            <w:r w:rsidR="00555E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77C59" w:rsidRPr="004159AC" w14:paraId="1444A884" w14:textId="77777777" w:rsidTr="00FA45D2">
        <w:trPr>
          <w:trHeight w:val="397"/>
        </w:trPr>
        <w:tc>
          <w:tcPr>
            <w:tcW w:w="5844" w:type="dxa"/>
            <w:gridSpan w:val="2"/>
            <w:vAlign w:val="bottom"/>
          </w:tcPr>
          <w:p w14:paraId="234C5A70" w14:textId="10118FE1" w:rsidR="00E77C59" w:rsidRPr="00FA45D2" w:rsidRDefault="00E77C59" w:rsidP="00E77C59">
            <w:pPr>
              <w:tabs>
                <w:tab w:val="right" w:pos="4395"/>
                <w:tab w:val="right" w:pos="9356"/>
              </w:tabs>
              <w:ind w:left="6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5D2">
              <w:rPr>
                <w:rFonts w:ascii="Arial" w:hAnsi="Arial" w:cs="Arial"/>
                <w:b/>
                <w:bCs/>
                <w:sz w:val="20"/>
                <w:szCs w:val="20"/>
              </w:rPr>
              <w:t>Spesen Total</w:t>
            </w:r>
          </w:p>
        </w:tc>
        <w:tc>
          <w:tcPr>
            <w:tcW w:w="3502" w:type="dxa"/>
            <w:vAlign w:val="bottom"/>
          </w:tcPr>
          <w:p w14:paraId="433646BD" w14:textId="6E041B73" w:rsidR="00E77C59" w:rsidRPr="00FA45D2" w:rsidRDefault="00E77C59" w:rsidP="00555E6F">
            <w:pPr>
              <w:tabs>
                <w:tab w:val="left" w:pos="2128"/>
                <w:tab w:val="right" w:pos="93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5D2">
              <w:rPr>
                <w:rFonts w:ascii="Arial" w:hAnsi="Arial" w:cs="Arial"/>
                <w:b/>
                <w:bCs/>
                <w:sz w:val="20"/>
                <w:szCs w:val="20"/>
              </w:rPr>
              <w:t>CHF</w:t>
            </w:r>
            <w:r w:rsidR="00555E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77C59" w:rsidRPr="004159AC" w14:paraId="1476D605" w14:textId="77777777" w:rsidTr="009F2D25">
        <w:trPr>
          <w:trHeight w:val="397"/>
        </w:trPr>
        <w:tc>
          <w:tcPr>
            <w:tcW w:w="9346" w:type="dxa"/>
            <w:gridSpan w:val="3"/>
            <w:vAlign w:val="bottom"/>
          </w:tcPr>
          <w:p w14:paraId="38B1B4EE" w14:textId="3E9A10C8" w:rsidR="00E77C59" w:rsidRPr="004159AC" w:rsidRDefault="00E77C59" w:rsidP="00E77C59">
            <w:pPr>
              <w:tabs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Angaben Bank (IBAN usw.):</w:t>
            </w:r>
          </w:p>
        </w:tc>
      </w:tr>
    </w:tbl>
    <w:p w14:paraId="2DFD4334" w14:textId="77777777" w:rsidR="00727E57" w:rsidRPr="004159AC" w:rsidRDefault="00727E57" w:rsidP="00727E57">
      <w:pPr>
        <w:tabs>
          <w:tab w:val="right" w:pos="9356"/>
        </w:tabs>
        <w:spacing w:after="0" w:line="240" w:lineRule="auto"/>
        <w:rPr>
          <w:rFonts w:ascii="Arial" w:hAnsi="Arial" w:cs="Arial"/>
        </w:rPr>
      </w:pPr>
    </w:p>
    <w:p w14:paraId="6807DD02" w14:textId="77777777" w:rsidR="00727E57" w:rsidRDefault="00727E57" w:rsidP="00727E57">
      <w:pPr>
        <w:tabs>
          <w:tab w:val="right" w:pos="9356"/>
        </w:tabs>
        <w:spacing w:after="0" w:line="240" w:lineRule="auto"/>
        <w:rPr>
          <w:rFonts w:ascii="Arial" w:hAnsi="Arial" w:cs="Arial"/>
        </w:rPr>
      </w:pPr>
      <w:r w:rsidRPr="004159AC">
        <w:rPr>
          <w:rFonts w:ascii="Arial" w:hAnsi="Arial" w:cs="Arial"/>
        </w:rPr>
        <w:t>Betrag erhalten:</w:t>
      </w:r>
    </w:p>
    <w:p w14:paraId="10B67BA2" w14:textId="77777777" w:rsidR="00946392" w:rsidRPr="004159AC" w:rsidRDefault="00946392" w:rsidP="00727E57">
      <w:pPr>
        <w:tabs>
          <w:tab w:val="right" w:pos="9356"/>
        </w:tabs>
        <w:spacing w:after="0" w:line="240" w:lineRule="auto"/>
        <w:rPr>
          <w:rFonts w:ascii="Arial" w:hAnsi="Arial" w:cs="Arial"/>
        </w:rPr>
      </w:pPr>
    </w:p>
    <w:p w14:paraId="11E7CB1F" w14:textId="353914D6" w:rsidR="00727E57" w:rsidRPr="004159AC" w:rsidRDefault="00727E57" w:rsidP="004159AC">
      <w:pPr>
        <w:tabs>
          <w:tab w:val="right" w:pos="93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Domat/Ems, den_________________________Unterschrift____________________________</w:t>
      </w:r>
    </w:p>
    <w:sectPr w:rsidR="00727E57" w:rsidRPr="004159AC" w:rsidSect="00DB25EE">
      <w:headerReference w:type="default" r:id="rId7"/>
      <w:pgSz w:w="11906" w:h="16838"/>
      <w:pgMar w:top="709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6F0E" w14:textId="77777777" w:rsidR="008414A7" w:rsidRDefault="008414A7" w:rsidP="00544CF4">
      <w:pPr>
        <w:spacing w:after="0" w:line="240" w:lineRule="auto"/>
      </w:pPr>
      <w:r>
        <w:separator/>
      </w:r>
    </w:p>
  </w:endnote>
  <w:endnote w:type="continuationSeparator" w:id="0">
    <w:p w14:paraId="4DB110AC" w14:textId="77777777" w:rsidR="008414A7" w:rsidRDefault="008414A7" w:rsidP="0054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18B2" w14:textId="77777777" w:rsidR="008414A7" w:rsidRDefault="008414A7" w:rsidP="00544CF4">
      <w:pPr>
        <w:spacing w:after="0" w:line="240" w:lineRule="auto"/>
      </w:pPr>
      <w:r>
        <w:separator/>
      </w:r>
    </w:p>
  </w:footnote>
  <w:footnote w:type="continuationSeparator" w:id="0">
    <w:p w14:paraId="035147E6" w14:textId="77777777" w:rsidR="008414A7" w:rsidRDefault="008414A7" w:rsidP="00544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2CB7" w14:textId="77777777" w:rsidR="00544CF4" w:rsidRDefault="00544CF4" w:rsidP="00544CF4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4E"/>
    <w:rsid w:val="002B10E1"/>
    <w:rsid w:val="003E24B8"/>
    <w:rsid w:val="00413E4B"/>
    <w:rsid w:val="004159AC"/>
    <w:rsid w:val="00544CF4"/>
    <w:rsid w:val="00555E6F"/>
    <w:rsid w:val="00727E57"/>
    <w:rsid w:val="007E794E"/>
    <w:rsid w:val="008414A7"/>
    <w:rsid w:val="008A473B"/>
    <w:rsid w:val="00946392"/>
    <w:rsid w:val="00B95C9F"/>
    <w:rsid w:val="00CA4049"/>
    <w:rsid w:val="00DB25EE"/>
    <w:rsid w:val="00E2600D"/>
    <w:rsid w:val="00E75BE2"/>
    <w:rsid w:val="00E77C59"/>
    <w:rsid w:val="00EF17F8"/>
    <w:rsid w:val="00FA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2BB509"/>
  <w15:docId w15:val="{6EE68C3C-9C08-497C-9D25-C870526F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4CF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4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4CF4"/>
  </w:style>
  <w:style w:type="paragraph" w:styleId="Fuzeile">
    <w:name w:val="footer"/>
    <w:basedOn w:val="Standard"/>
    <w:link w:val="FuzeileZchn"/>
    <w:uiPriority w:val="99"/>
    <w:unhideWhenUsed/>
    <w:rsid w:val="0054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4CF4"/>
  </w:style>
  <w:style w:type="table" w:styleId="Tabellenraster">
    <w:name w:val="Table Grid"/>
    <w:basedOn w:val="NormaleTabelle"/>
    <w:uiPriority w:val="59"/>
    <w:rsid w:val="00544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mpert\Documents\Eigene%20Dateien\KASSA%20SPORTSCH&#220;TZEN%20DOMAT-EMS\VORLAGEN\Spesenformula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Spesenformular.dotx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Lampert</dc:creator>
  <cp:lastModifiedBy>Beni Lampert</cp:lastModifiedBy>
  <cp:revision>7</cp:revision>
  <cp:lastPrinted>2022-03-09T20:57:00Z</cp:lastPrinted>
  <dcterms:created xsi:type="dcterms:W3CDTF">2020-03-28T19:18:00Z</dcterms:created>
  <dcterms:modified xsi:type="dcterms:W3CDTF">2022-03-09T20:58:00Z</dcterms:modified>
</cp:coreProperties>
</file>